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page1"/>
      <w:bookmarkEnd w:id="0"/>
      <w:r w:rsidRPr="00BD11B2">
        <w:rPr>
          <w:rFonts w:ascii="Verdana" w:hAnsi="Verdana" w:cs="Verdana"/>
          <w:sz w:val="24"/>
          <w:szCs w:val="24"/>
          <w:lang w:val="it-IT"/>
        </w:rPr>
        <w:t>Allegato A)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b/>
          <w:bCs/>
          <w:sz w:val="24"/>
          <w:szCs w:val="24"/>
          <w:lang w:val="it-IT"/>
        </w:rPr>
        <w:t>DICHIARAZIONE SOSTITUTIVA DI ATTO NOTORIO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b/>
          <w:bCs/>
          <w:sz w:val="24"/>
          <w:szCs w:val="24"/>
          <w:lang w:val="it-IT"/>
        </w:rPr>
        <w:t>AI SENSI DELL’ART. 47 DEL D.P.R. 28.12.2000 N. 445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sz w:val="24"/>
          <w:szCs w:val="24"/>
          <w:lang w:val="it-IT"/>
        </w:rPr>
        <w:t>Il/La Sottoscritto/a, ______________________________nato/a il _________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sz w:val="24"/>
          <w:szCs w:val="24"/>
          <w:lang w:val="it-IT"/>
        </w:rPr>
        <w:t>a ___________________________(____) e residente in _________________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sz w:val="24"/>
          <w:szCs w:val="24"/>
          <w:lang w:val="it-IT"/>
        </w:rPr>
        <w:t xml:space="preserve">(____), Via_______________________________, con riferimento al “bando di asta pubblica per la locazione commerciale di locali </w:t>
      </w:r>
      <w:r>
        <w:rPr>
          <w:rFonts w:ascii="Verdana" w:hAnsi="Verdana" w:cs="Verdana"/>
          <w:sz w:val="24"/>
          <w:szCs w:val="24"/>
          <w:lang w:val="it-IT"/>
        </w:rPr>
        <w:t>comunali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>siti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 xml:space="preserve">Piazza Castello,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Verdana" w:hAnsi="Verdana" w:cs="Verdana"/>
            <w:sz w:val="24"/>
            <w:szCs w:val="24"/>
            <w:lang w:val="it-IT"/>
          </w:rPr>
          <w:t>19</w:t>
        </w:r>
        <w:r w:rsidRPr="00BD11B2">
          <w:rPr>
            <w:rFonts w:ascii="Verdana" w:hAnsi="Verdana" w:cs="Verdana"/>
            <w:sz w:val="24"/>
            <w:szCs w:val="24"/>
            <w:lang w:val="it-IT"/>
          </w:rPr>
          <w:t>”</w:t>
        </w:r>
      </w:smartTag>
      <w:r w:rsidRPr="00BD11B2">
        <w:rPr>
          <w:rFonts w:ascii="Verdana" w:hAnsi="Verdana" w:cs="Verdana"/>
          <w:sz w:val="24"/>
          <w:szCs w:val="24"/>
          <w:lang w:val="it-IT"/>
        </w:rPr>
        <w:t xml:space="preserve"> , pubblicato in data_____________,valendosi delle disposizioni di cui all’art. 47 del D.P.R. 28.12.2000 n. 445 e nella consapevolezza delle sanzioni penali richiamate all’art. 76 D.P.R. 28.12.2000 n. 445 per dichiarazioni non veritiere e formazione ed uso di atti falsi,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sz w:val="24"/>
          <w:szCs w:val="24"/>
          <w:lang w:val="it-IT"/>
        </w:rPr>
        <w:t>DICHIARA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/>
          <w:sz w:val="24"/>
          <w:szCs w:val="24"/>
          <w:lang w:val="it-IT"/>
        </w:rPr>
      </w:pPr>
      <w:r w:rsidRPr="00BD11B2">
        <w:rPr>
          <w:rFonts w:ascii="Verdana" w:hAnsi="Verdana"/>
          <w:sz w:val="24"/>
          <w:szCs w:val="24"/>
          <w:lang w:val="it-IT"/>
        </w:rPr>
        <w:t xml:space="preserve">- Di aver preso visione dei locali oggetto della locazione 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Verdana" w:hAnsi="Verdana" w:cs="Verdana"/>
          <w:sz w:val="24"/>
          <w:szCs w:val="24"/>
          <w:lang w:val="it-IT"/>
        </w:rPr>
        <w:t xml:space="preserve">- </w:t>
      </w:r>
      <w:r w:rsidRPr="00BD11B2">
        <w:rPr>
          <w:rFonts w:ascii="Verdana" w:hAnsi="Verdana" w:cs="Verdana"/>
          <w:sz w:val="24"/>
          <w:szCs w:val="24"/>
          <w:lang w:val="it-IT"/>
        </w:rPr>
        <w:t>Che gli spazi in locazione saranno esclusivamente destinati ad uso commerciale</w:t>
      </w:r>
      <w:r>
        <w:rPr>
          <w:rFonts w:ascii="Verdana" w:hAnsi="Verdana" w:cs="Verdana"/>
          <w:sz w:val="24"/>
          <w:szCs w:val="24"/>
          <w:lang w:val="it-IT"/>
        </w:rPr>
        <w:t xml:space="preserve"> (attività di ristorazione-bar)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D11B2">
        <w:rPr>
          <w:rFonts w:ascii="Verdana" w:hAnsi="Verdana" w:cs="Verdana"/>
          <w:b/>
          <w:bCs/>
          <w:sz w:val="24"/>
          <w:szCs w:val="24"/>
          <w:lang w:val="it-IT"/>
        </w:rPr>
        <w:t>Si allega copia di un valido documento di riconoscimento.</w:t>
      </w: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Pr="00BD11B2" w:rsidRDefault="0006762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it-IT"/>
        </w:rPr>
      </w:pPr>
    </w:p>
    <w:p w:rsidR="00067627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________________,____________</w:t>
      </w:r>
    </w:p>
    <w:p w:rsidR="00067627" w:rsidRDefault="00067627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067627" w:rsidRDefault="00067627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(data)</w:t>
      </w:r>
    </w:p>
    <w:p w:rsidR="00067627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627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627" w:rsidRDefault="00067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7627" w:rsidRDefault="0006762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067627" w:rsidRDefault="00067627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(firma)</w:t>
      </w:r>
    </w:p>
    <w:p w:rsidR="00067627" w:rsidRDefault="0006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7627" w:rsidSect="00811192">
      <w:pgSz w:w="11900" w:h="16840"/>
      <w:pgMar w:top="1412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523"/>
    <w:rsid w:val="00067627"/>
    <w:rsid w:val="000C79D1"/>
    <w:rsid w:val="00212FE6"/>
    <w:rsid w:val="004F6D1B"/>
    <w:rsid w:val="00540FEB"/>
    <w:rsid w:val="00593954"/>
    <w:rsid w:val="0060469E"/>
    <w:rsid w:val="007E3010"/>
    <w:rsid w:val="00811192"/>
    <w:rsid w:val="0084733A"/>
    <w:rsid w:val="00BD11B2"/>
    <w:rsid w:val="00CF5DE2"/>
    <w:rsid w:val="00DF09C7"/>
    <w:rsid w:val="00E3759F"/>
    <w:rsid w:val="00F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18</cp:revision>
  <dcterms:created xsi:type="dcterms:W3CDTF">2015-03-28T08:34:00Z</dcterms:created>
  <dcterms:modified xsi:type="dcterms:W3CDTF">2015-03-30T09:52:00Z</dcterms:modified>
</cp:coreProperties>
</file>